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8" w:rsidRPr="00697192" w:rsidRDefault="00F94798" w:rsidP="00697192">
      <w:pPr>
        <w:spacing w:after="0"/>
        <w:ind w:left="1020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97192">
        <w:rPr>
          <w:rFonts w:ascii="Times New Roman" w:hAnsi="Times New Roman"/>
          <w:b/>
          <w:color w:val="000000"/>
          <w:sz w:val="24"/>
          <w:szCs w:val="24"/>
        </w:rPr>
        <w:t xml:space="preserve">УТВЕРЖДАЮ </w:t>
      </w:r>
    </w:p>
    <w:p w:rsidR="00F94798" w:rsidRPr="00697192" w:rsidRDefault="00F94798" w:rsidP="00697192">
      <w:pPr>
        <w:spacing w:after="0"/>
        <w:ind w:left="1020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97192">
        <w:rPr>
          <w:rFonts w:ascii="Times New Roman" w:hAnsi="Times New Roman"/>
          <w:b/>
          <w:color w:val="000000"/>
          <w:sz w:val="24"/>
          <w:szCs w:val="24"/>
        </w:rPr>
        <w:t xml:space="preserve">Проректор по учебной работе </w:t>
      </w:r>
    </w:p>
    <w:p w:rsidR="00F94798" w:rsidRPr="00697192" w:rsidRDefault="00F94798" w:rsidP="00697192">
      <w:pPr>
        <w:spacing w:after="0"/>
        <w:ind w:left="10206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97192">
        <w:rPr>
          <w:rFonts w:ascii="Times New Roman" w:hAnsi="Times New Roman"/>
          <w:b/>
          <w:color w:val="000000"/>
          <w:sz w:val="24"/>
          <w:szCs w:val="24"/>
        </w:rPr>
        <w:t xml:space="preserve">___________________Т.В. Чернышева </w:t>
      </w:r>
    </w:p>
    <w:p w:rsidR="00F94798" w:rsidRPr="00697192" w:rsidRDefault="00F94798" w:rsidP="00697192">
      <w:pPr>
        <w:spacing w:after="0"/>
        <w:ind w:left="1020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910F3">
        <w:rPr>
          <w:rFonts w:ascii="Times New Roman" w:hAnsi="Times New Roman"/>
          <w:b/>
          <w:color w:val="000000"/>
          <w:sz w:val="24"/>
          <w:szCs w:val="24"/>
        </w:rPr>
        <w:t>_____</w:t>
      </w:r>
      <w:r>
        <w:rPr>
          <w:rFonts w:ascii="Times New Roman" w:hAnsi="Times New Roman"/>
          <w:b/>
          <w:color w:val="000000"/>
          <w:sz w:val="24"/>
          <w:szCs w:val="24"/>
        </w:rPr>
        <w:t>»______________20____</w:t>
      </w:r>
      <w:r w:rsidRPr="00697192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F94798" w:rsidRDefault="00F94798" w:rsidP="00697192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798" w:rsidRPr="00697192" w:rsidRDefault="00F94798" w:rsidP="00697192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РАСПИСАНИЕ ЗАЧЕТОВ СТУДЕНТОВ </w:t>
      </w:r>
      <w:r w:rsidRPr="00697192">
        <w:rPr>
          <w:rFonts w:ascii="Times New Roman" w:hAnsi="Times New Roman"/>
          <w:b/>
          <w:color w:val="000000"/>
          <w:sz w:val="24"/>
          <w:szCs w:val="24"/>
        </w:rPr>
        <w:t>1 КУРСА ФАКУЛЬТЕТА ИНОСТРАННЫХ СТУДЕНТОВ</w:t>
      </w:r>
    </w:p>
    <w:p w:rsidR="00F94798" w:rsidRDefault="00F94798" w:rsidP="00697192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ЗИМНЕЙ СЕССИИ 2021-2022</w:t>
      </w:r>
      <w:r w:rsidRPr="00697192">
        <w:rPr>
          <w:rFonts w:ascii="Times New Roman" w:hAnsi="Times New Roman"/>
          <w:b/>
          <w:color w:val="000000"/>
          <w:sz w:val="24"/>
          <w:szCs w:val="24"/>
        </w:rPr>
        <w:t xml:space="preserve"> УЧ.ГОДА</w:t>
      </w:r>
    </w:p>
    <w:p w:rsidR="00F94798" w:rsidRPr="00697192" w:rsidRDefault="00F94798" w:rsidP="00697192">
      <w:pPr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369"/>
        <w:gridCol w:w="3685"/>
        <w:gridCol w:w="3686"/>
        <w:gridCol w:w="3685"/>
      </w:tblGrid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056" w:type="dxa"/>
            <w:gridSpan w:val="3"/>
          </w:tcPr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F94798" w:rsidRPr="00406D80" w:rsidRDefault="00F94798" w:rsidP="00406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D80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101и, 102и, 103и, 104и, 105и, 106и, 107и, 108и, 109и, 110и, 111и, 112и, 113и, 114и, 115и, 116и, 117и, 118и, 119и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101и, 102и, 103и, 104и, 105и, 106и, 107и, 108и, 109и, 110и, 111и, 112и, 113и, 114и, 115и, 116и, 117и, 118и, 119и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Биофизика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101и, 102и, 103и, 104и, 105и, 106и, 107и, 108и, 109и, 110и, 111и, 112и, 113и, 114и, 115и, 116и, 117и, 118и, 119и</w:t>
            </w:r>
          </w:p>
        </w:tc>
        <w:tc>
          <w:tcPr>
            <w:tcW w:w="3686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Русский язык как иностранный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101и, 102и, 103и, 104и, 105и, 106и, 107и, 108и, 109и, 110и, 111и, 112и, 113и, 114и, 115и, 116и, 117и, 118и, 119и</w:t>
            </w:r>
          </w:p>
        </w:tc>
      </w:tr>
      <w:tr w:rsidR="00F94798" w:rsidRPr="00406D80" w:rsidTr="00406D80">
        <w:tc>
          <w:tcPr>
            <w:tcW w:w="3369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94798" w:rsidRPr="00406D80" w:rsidRDefault="00F94798" w:rsidP="00406D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6D80">
              <w:rPr>
                <w:rFonts w:ascii="Times New Roman" w:hAnsi="Times New Roman"/>
                <w:sz w:val="24"/>
                <w:szCs w:val="24"/>
              </w:rPr>
              <w:t>101и, 102и, 103и, 104и, 105и, 106и, 107и, 108и, 109и, 110и, 111и, 112и, 113и, 114и, 115и, 116и, 117и, 118и, 119и</w:t>
            </w:r>
          </w:p>
        </w:tc>
      </w:tr>
    </w:tbl>
    <w:p w:rsidR="00F94798" w:rsidRDefault="00F94798" w:rsidP="006971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94798" w:rsidRDefault="00F94798" w:rsidP="006971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94798" w:rsidRPr="00697192" w:rsidRDefault="00F94798" w:rsidP="0069719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Декан факультета иностранных студентов, к.м.н.                                                                                                                       А.О. Мирончев</w:t>
      </w:r>
    </w:p>
    <w:sectPr w:rsidR="00F94798" w:rsidRPr="00697192" w:rsidSect="00551044">
      <w:pgSz w:w="16838" w:h="11906" w:orient="landscape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82B"/>
    <w:rsid w:val="00114C8F"/>
    <w:rsid w:val="001760AF"/>
    <w:rsid w:val="001927A3"/>
    <w:rsid w:val="0019510C"/>
    <w:rsid w:val="002C4429"/>
    <w:rsid w:val="002F440F"/>
    <w:rsid w:val="00311850"/>
    <w:rsid w:val="00351010"/>
    <w:rsid w:val="003C14BB"/>
    <w:rsid w:val="003D011B"/>
    <w:rsid w:val="00406D80"/>
    <w:rsid w:val="004156F8"/>
    <w:rsid w:val="004B4936"/>
    <w:rsid w:val="004C2AC7"/>
    <w:rsid w:val="004C5871"/>
    <w:rsid w:val="005324E0"/>
    <w:rsid w:val="00551044"/>
    <w:rsid w:val="00565A0D"/>
    <w:rsid w:val="005A2DE2"/>
    <w:rsid w:val="005D01A2"/>
    <w:rsid w:val="00621B62"/>
    <w:rsid w:val="006839DD"/>
    <w:rsid w:val="00697192"/>
    <w:rsid w:val="006A19D9"/>
    <w:rsid w:val="0086194A"/>
    <w:rsid w:val="008910F3"/>
    <w:rsid w:val="008A0CA1"/>
    <w:rsid w:val="00904CDF"/>
    <w:rsid w:val="00962F6C"/>
    <w:rsid w:val="00990990"/>
    <w:rsid w:val="00A1164F"/>
    <w:rsid w:val="00A27A44"/>
    <w:rsid w:val="00A47E79"/>
    <w:rsid w:val="00B8364B"/>
    <w:rsid w:val="00B9282B"/>
    <w:rsid w:val="00B96EBE"/>
    <w:rsid w:val="00BE386E"/>
    <w:rsid w:val="00BF6821"/>
    <w:rsid w:val="00C2242C"/>
    <w:rsid w:val="00D42086"/>
    <w:rsid w:val="00D4325A"/>
    <w:rsid w:val="00E76DD8"/>
    <w:rsid w:val="00E83DD9"/>
    <w:rsid w:val="00EA6FBE"/>
    <w:rsid w:val="00ED2CE0"/>
    <w:rsid w:val="00F34102"/>
    <w:rsid w:val="00F94798"/>
    <w:rsid w:val="00FD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71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Татьяна</dc:creator>
  <cp:keywords/>
  <dc:description/>
  <cp:lastModifiedBy>Д.О. Воробьев</cp:lastModifiedBy>
  <cp:revision>2</cp:revision>
  <cp:lastPrinted>2019-01-18T07:46:00Z</cp:lastPrinted>
  <dcterms:created xsi:type="dcterms:W3CDTF">2022-01-10T12:30:00Z</dcterms:created>
  <dcterms:modified xsi:type="dcterms:W3CDTF">2022-01-10T12:30:00Z</dcterms:modified>
</cp:coreProperties>
</file>